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2F90B" w14:textId="77777777" w:rsidR="007D4396" w:rsidRPr="007D4396" w:rsidRDefault="007D4396" w:rsidP="007D4396">
      <w:pPr>
        <w:spacing w:after="0" w:line="240" w:lineRule="auto"/>
        <w:rPr>
          <w:rFonts w:ascii="Arial Narrow" w:eastAsia="Times New Roman" w:hAnsi="Arial Narrow"/>
          <w:lang w:val="en-NZ" w:eastAsia="en-GB"/>
        </w:rPr>
      </w:pPr>
    </w:p>
    <w:p w14:paraId="79F8C494" w14:textId="6BC1C263" w:rsidR="007D4396" w:rsidRPr="007D4396" w:rsidRDefault="007D4396" w:rsidP="007D4396">
      <w:pPr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8"/>
          <w:lang w:val="en-NZ" w:eastAsia="en-GB"/>
        </w:rPr>
      </w:pPr>
      <w:r w:rsidRPr="007D4396">
        <w:rPr>
          <w:rFonts w:ascii="Arial Narrow" w:eastAsia="Times New Roman" w:hAnsi="Arial Narrow"/>
          <w:b/>
          <w:sz w:val="28"/>
          <w:szCs w:val="28"/>
          <w:lang w:val="en-NZ" w:eastAsia="en-GB"/>
        </w:rPr>
        <w:t>Request for Student t</w:t>
      </w:r>
      <w:r w:rsidR="004C0BC7">
        <w:rPr>
          <w:rFonts w:ascii="Arial Narrow" w:eastAsia="Times New Roman" w:hAnsi="Arial Narrow"/>
          <w:b/>
          <w:sz w:val="28"/>
          <w:szCs w:val="28"/>
          <w:lang w:val="en-NZ" w:eastAsia="en-GB"/>
        </w:rPr>
        <w:t>o play for another School - 2021</w:t>
      </w:r>
    </w:p>
    <w:p w14:paraId="579A5AB3" w14:textId="77777777" w:rsidR="007D4396" w:rsidRPr="007D4396" w:rsidRDefault="007D4396" w:rsidP="007D4396">
      <w:pPr>
        <w:spacing w:after="0" w:line="240" w:lineRule="auto"/>
        <w:jc w:val="center"/>
        <w:rPr>
          <w:rFonts w:ascii="Arial Narrow" w:eastAsia="Times New Roman" w:hAnsi="Arial Narrow"/>
          <w:i/>
          <w:lang w:val="en-NZ" w:eastAsia="en-GB"/>
        </w:rPr>
      </w:pPr>
    </w:p>
    <w:p w14:paraId="57966575" w14:textId="48A38C71" w:rsidR="007D4396" w:rsidRPr="007D4396" w:rsidRDefault="007D4396" w:rsidP="007D4396">
      <w:pPr>
        <w:spacing w:after="0" w:line="240" w:lineRule="auto"/>
        <w:jc w:val="center"/>
        <w:rPr>
          <w:rFonts w:ascii="Arial Narrow" w:eastAsia="Times New Roman" w:hAnsi="Arial Narrow"/>
          <w:i/>
          <w:lang w:val="en-NZ" w:eastAsia="en-GB"/>
        </w:rPr>
      </w:pPr>
      <w:r w:rsidRPr="007D4396">
        <w:rPr>
          <w:rFonts w:ascii="Arial Narrow" w:eastAsia="Times New Roman" w:hAnsi="Arial Narrow"/>
          <w:i/>
          <w:lang w:val="en-NZ" w:eastAsia="en-GB"/>
        </w:rPr>
        <w:t xml:space="preserve">To be returned to </w:t>
      </w:r>
      <w:r w:rsidR="00583FFD">
        <w:rPr>
          <w:rFonts w:ascii="Arial Narrow" w:eastAsia="Times New Roman" w:hAnsi="Arial Narrow"/>
          <w:i/>
          <w:lang w:val="en-NZ" w:eastAsia="en-GB"/>
        </w:rPr>
        <w:t xml:space="preserve">Sport Bay of Plenty </w:t>
      </w:r>
      <w:r w:rsidRPr="007D4396">
        <w:rPr>
          <w:rFonts w:ascii="Arial Narrow" w:eastAsia="Times New Roman" w:hAnsi="Arial Narrow"/>
          <w:i/>
          <w:lang w:val="en-NZ" w:eastAsia="en-GB"/>
        </w:rPr>
        <w:t xml:space="preserve">for approval before any </w:t>
      </w:r>
      <w:r w:rsidR="00F70A2D">
        <w:rPr>
          <w:rFonts w:ascii="Arial Narrow" w:eastAsia="Times New Roman" w:hAnsi="Arial Narrow"/>
          <w:i/>
          <w:lang w:val="en-NZ" w:eastAsia="en-GB"/>
        </w:rPr>
        <w:t>events or competitions take place</w:t>
      </w:r>
      <w:r w:rsidRPr="007D4396">
        <w:rPr>
          <w:rFonts w:ascii="Arial Narrow" w:eastAsia="Times New Roman" w:hAnsi="Arial Narrow"/>
          <w:i/>
          <w:lang w:val="en-NZ" w:eastAsia="en-GB"/>
        </w:rPr>
        <w:t xml:space="preserve"> </w:t>
      </w:r>
    </w:p>
    <w:p w14:paraId="3FBF30F1" w14:textId="77777777" w:rsidR="007D4396" w:rsidRPr="007D4396" w:rsidRDefault="007D4396" w:rsidP="007D4396">
      <w:pPr>
        <w:spacing w:after="0" w:line="240" w:lineRule="auto"/>
        <w:jc w:val="both"/>
        <w:rPr>
          <w:rFonts w:ascii="Arial Narrow" w:eastAsia="Times New Roman" w:hAnsi="Arial Narrow"/>
          <w:lang w:val="en-NZ" w:eastAsia="en-GB"/>
        </w:rPr>
      </w:pPr>
    </w:p>
    <w:p w14:paraId="24C5558F" w14:textId="77777777" w:rsidR="00583FFD" w:rsidRDefault="00583FFD" w:rsidP="007D4396">
      <w:pPr>
        <w:spacing w:after="0" w:line="240" w:lineRule="auto"/>
        <w:jc w:val="both"/>
        <w:rPr>
          <w:rFonts w:ascii="Arial Narrow" w:eastAsia="Times New Roman" w:hAnsi="Arial Narrow"/>
          <w:lang w:val="en-NZ" w:eastAsia="en-GB"/>
        </w:rPr>
      </w:pPr>
    </w:p>
    <w:p w14:paraId="417017C8" w14:textId="77777777" w:rsidR="007D4396" w:rsidRPr="007D4396" w:rsidRDefault="007D4396" w:rsidP="007D4396">
      <w:pPr>
        <w:spacing w:after="0" w:line="240" w:lineRule="auto"/>
        <w:jc w:val="both"/>
        <w:rPr>
          <w:rFonts w:ascii="Arial Narrow" w:eastAsia="Times New Roman" w:hAnsi="Arial Narrow"/>
          <w:i/>
          <w:color w:val="0000FF"/>
          <w:lang w:val="en-NZ" w:eastAsia="en-GB"/>
        </w:rPr>
      </w:pPr>
      <w:r w:rsidRPr="007D4396">
        <w:rPr>
          <w:rFonts w:ascii="Arial Narrow" w:eastAsia="Times New Roman" w:hAnsi="Arial Narrow"/>
          <w:lang w:val="en-NZ" w:eastAsia="en-GB"/>
        </w:rPr>
        <w:t xml:space="preserve">Dear </w:t>
      </w:r>
      <w:r w:rsidRPr="007D4396">
        <w:rPr>
          <w:rFonts w:ascii="Arial Narrow" w:eastAsia="Times New Roman" w:hAnsi="Arial Narrow"/>
          <w:i/>
          <w:color w:val="0000FF"/>
          <w:lang w:val="en-NZ" w:eastAsia="en-GB"/>
        </w:rPr>
        <w:t>[Principal of School request being made of]</w:t>
      </w:r>
    </w:p>
    <w:p w14:paraId="044D1C6A" w14:textId="77777777" w:rsidR="007D4396" w:rsidRPr="007D4396" w:rsidRDefault="007D4396" w:rsidP="007D4396">
      <w:pPr>
        <w:spacing w:after="0" w:line="288" w:lineRule="auto"/>
        <w:jc w:val="both"/>
        <w:rPr>
          <w:rFonts w:ascii="Arial Narrow" w:eastAsia="Times New Roman" w:hAnsi="Arial Narrow"/>
          <w:i/>
          <w:color w:val="0000FF"/>
          <w:lang w:val="en-NZ" w:eastAsia="en-GB"/>
        </w:rPr>
      </w:pPr>
    </w:p>
    <w:p w14:paraId="1D47D04C" w14:textId="77777777" w:rsidR="007D4396" w:rsidRDefault="007D4396" w:rsidP="007D4396">
      <w:pPr>
        <w:spacing w:after="0" w:line="288" w:lineRule="auto"/>
        <w:jc w:val="both"/>
        <w:rPr>
          <w:rFonts w:ascii="Arial Narrow" w:eastAsia="Times New Roman" w:hAnsi="Arial Narrow"/>
          <w:i/>
          <w:color w:val="0000FF"/>
          <w:lang w:val="en-NZ" w:eastAsia="en-GB"/>
        </w:rPr>
      </w:pPr>
    </w:p>
    <w:p w14:paraId="670EB984" w14:textId="77777777" w:rsidR="007D4396" w:rsidRPr="007D4396" w:rsidRDefault="007D4396" w:rsidP="007D4396">
      <w:pPr>
        <w:spacing w:after="0" w:line="288" w:lineRule="auto"/>
        <w:jc w:val="both"/>
        <w:rPr>
          <w:rFonts w:ascii="Arial Narrow" w:eastAsia="Times New Roman" w:hAnsi="Arial Narrow"/>
          <w:lang w:val="en-NZ" w:eastAsia="en-GB"/>
        </w:rPr>
      </w:pPr>
      <w:r w:rsidRPr="007D4396">
        <w:rPr>
          <w:rFonts w:ascii="Arial Narrow" w:eastAsia="Times New Roman" w:hAnsi="Arial Narrow"/>
          <w:i/>
          <w:color w:val="0000FF"/>
          <w:lang w:val="en-NZ" w:eastAsia="en-GB"/>
        </w:rPr>
        <w:t>[Student’s name]</w:t>
      </w:r>
      <w:r w:rsidRPr="007D4396">
        <w:rPr>
          <w:rFonts w:ascii="Arial Narrow" w:eastAsia="Times New Roman" w:hAnsi="Arial Narrow"/>
          <w:lang w:val="en-NZ" w:eastAsia="en-GB"/>
        </w:rPr>
        <w:t xml:space="preserve"> is enrolled at our school as a full time student and wishes to play </w:t>
      </w:r>
      <w:r w:rsidRPr="007D4396">
        <w:rPr>
          <w:rFonts w:ascii="Arial Narrow" w:eastAsia="Times New Roman" w:hAnsi="Arial Narrow"/>
          <w:i/>
          <w:color w:val="0000FF"/>
          <w:lang w:val="en-NZ" w:eastAsia="en-GB"/>
        </w:rPr>
        <w:t>[Code].</w:t>
      </w:r>
      <w:r w:rsidRPr="007D4396">
        <w:rPr>
          <w:rFonts w:ascii="Arial Narrow" w:eastAsia="Times New Roman" w:hAnsi="Arial Narrow"/>
          <w:lang w:val="en-NZ" w:eastAsia="en-GB"/>
        </w:rPr>
        <w:t xml:space="preserve">  Our school has insufficient student numbers to make up a team in this code.</w:t>
      </w:r>
    </w:p>
    <w:p w14:paraId="3AEFE8DA" w14:textId="3C29E4AD" w:rsidR="007D4396" w:rsidRPr="007D4396" w:rsidRDefault="004C0BC7" w:rsidP="007D4396">
      <w:pPr>
        <w:spacing w:after="0" w:line="288" w:lineRule="auto"/>
        <w:jc w:val="both"/>
        <w:rPr>
          <w:rFonts w:ascii="Arial Narrow" w:eastAsia="Times New Roman" w:hAnsi="Arial Narrow"/>
          <w:lang w:val="en-NZ" w:eastAsia="en-GB"/>
        </w:rPr>
      </w:pPr>
      <w:r w:rsidRPr="004C0BC7">
        <w:rPr>
          <w:rFonts w:ascii="Arial Narrow" w:eastAsia="Times New Roman" w:hAnsi="Arial Narrow"/>
          <w:lang w:val="en-NZ" w:eastAsia="en-GB"/>
        </w:rPr>
        <w:t>We therefore request that</w:t>
      </w:r>
      <w:r>
        <w:rPr>
          <w:rFonts w:ascii="Arial Narrow" w:eastAsia="Times New Roman" w:hAnsi="Arial Narrow"/>
          <w:i/>
          <w:lang w:val="en-NZ" w:eastAsia="en-GB"/>
        </w:rPr>
        <w:t xml:space="preserve"> </w:t>
      </w:r>
      <w:r>
        <w:rPr>
          <w:rFonts w:ascii="Arial Narrow" w:eastAsia="Times New Roman" w:hAnsi="Arial Narrow"/>
          <w:lang w:val="en-NZ" w:eastAsia="en-GB"/>
        </w:rPr>
        <w:t>the student</w:t>
      </w:r>
      <w:r w:rsidR="007D4396" w:rsidRPr="007D4396">
        <w:rPr>
          <w:rFonts w:ascii="Arial Narrow" w:eastAsia="Times New Roman" w:hAnsi="Arial Narrow"/>
          <w:lang w:val="en-NZ" w:eastAsia="en-GB"/>
        </w:rPr>
        <w:t xml:space="preserve">, by agreement between Principals, </w:t>
      </w:r>
      <w:r>
        <w:rPr>
          <w:rFonts w:ascii="Arial Narrow" w:eastAsia="Times New Roman" w:hAnsi="Arial Narrow"/>
          <w:lang w:val="en-NZ" w:eastAsia="en-GB"/>
        </w:rPr>
        <w:t xml:space="preserve">be allowed </w:t>
      </w:r>
      <w:r w:rsidR="007D4396" w:rsidRPr="007D4396">
        <w:rPr>
          <w:rFonts w:ascii="Arial Narrow" w:eastAsia="Times New Roman" w:hAnsi="Arial Narrow"/>
          <w:lang w:val="en-NZ" w:eastAsia="en-GB"/>
        </w:rPr>
        <w:t xml:space="preserve">to play for </w:t>
      </w:r>
      <w:r w:rsidR="00F70A2D">
        <w:rPr>
          <w:rFonts w:ascii="Arial Narrow" w:eastAsia="Times New Roman" w:hAnsi="Arial Narrow"/>
          <w:lang w:val="en-NZ" w:eastAsia="en-GB"/>
        </w:rPr>
        <w:t>your</w:t>
      </w:r>
      <w:r w:rsidR="007D4396" w:rsidRPr="007D4396">
        <w:rPr>
          <w:rFonts w:ascii="Arial Narrow" w:eastAsia="Times New Roman" w:hAnsi="Arial Narrow"/>
          <w:lang w:val="en-NZ" w:eastAsia="en-GB"/>
        </w:rPr>
        <w:t xml:space="preserve"> school. </w:t>
      </w:r>
    </w:p>
    <w:p w14:paraId="20C4BC41" w14:textId="77777777" w:rsidR="007D4396" w:rsidRPr="007D4396" w:rsidRDefault="007D4396" w:rsidP="007D4396">
      <w:pPr>
        <w:spacing w:after="0" w:line="288" w:lineRule="auto"/>
        <w:jc w:val="both"/>
        <w:rPr>
          <w:rFonts w:ascii="Arial Narrow" w:eastAsia="Times New Roman" w:hAnsi="Arial Narrow"/>
          <w:lang w:val="en-NZ" w:eastAsia="en-GB"/>
        </w:rPr>
      </w:pPr>
    </w:p>
    <w:p w14:paraId="3676C0E9" w14:textId="14FCED58" w:rsidR="007D4396" w:rsidRPr="007D4396" w:rsidRDefault="007D4396" w:rsidP="007D4396">
      <w:pPr>
        <w:spacing w:after="0" w:line="288" w:lineRule="auto"/>
        <w:jc w:val="both"/>
        <w:rPr>
          <w:rFonts w:ascii="Arial Narrow" w:eastAsia="Times New Roman" w:hAnsi="Arial Narrow"/>
          <w:lang w:val="en-NZ" w:eastAsia="en-GB"/>
        </w:rPr>
      </w:pPr>
      <w:r w:rsidRPr="007D4396">
        <w:rPr>
          <w:rFonts w:ascii="Arial Narrow" w:eastAsia="Times New Roman" w:hAnsi="Arial Narrow"/>
          <w:lang w:val="en-NZ" w:eastAsia="en-GB"/>
        </w:rPr>
        <w:t xml:space="preserve">Accordingly, as required by </w:t>
      </w:r>
      <w:r w:rsidR="00583FFD">
        <w:rPr>
          <w:rFonts w:ascii="Arial Narrow" w:eastAsia="Times New Roman" w:hAnsi="Arial Narrow"/>
          <w:lang w:val="en-NZ" w:eastAsia="en-GB"/>
        </w:rPr>
        <w:t>Sport Bay of Plenty</w:t>
      </w:r>
      <w:r w:rsidRPr="007D4396">
        <w:rPr>
          <w:rFonts w:ascii="Arial Narrow" w:eastAsia="Times New Roman" w:hAnsi="Arial Narrow"/>
          <w:lang w:val="en-NZ" w:eastAsia="en-GB"/>
        </w:rPr>
        <w:t>,</w:t>
      </w:r>
      <w:r w:rsidRPr="007D4396">
        <w:rPr>
          <w:rFonts w:ascii="Arial Narrow" w:eastAsia="Times New Roman" w:hAnsi="Arial Narrow"/>
          <w:i/>
          <w:color w:val="0000FF"/>
          <w:lang w:val="en-NZ" w:eastAsia="en-GB"/>
        </w:rPr>
        <w:t xml:space="preserve"> [Student’s name]</w:t>
      </w:r>
      <w:r w:rsidRPr="007D4396">
        <w:rPr>
          <w:rFonts w:ascii="Arial Narrow" w:eastAsia="Times New Roman" w:hAnsi="Arial Narrow"/>
          <w:lang w:val="en-NZ" w:eastAsia="en-GB"/>
        </w:rPr>
        <w:t xml:space="preserve"> and </w:t>
      </w:r>
      <w:r w:rsidRPr="007D4396">
        <w:rPr>
          <w:rFonts w:ascii="Arial Narrow" w:eastAsia="Times New Roman" w:hAnsi="Arial Narrow"/>
          <w:i/>
          <w:color w:val="3366FF"/>
          <w:lang w:val="en-NZ" w:eastAsia="en-GB"/>
        </w:rPr>
        <w:t>his/her</w:t>
      </w:r>
      <w:r w:rsidRPr="007D4396">
        <w:rPr>
          <w:rFonts w:ascii="Arial Narrow" w:eastAsia="Times New Roman" w:hAnsi="Arial Narrow"/>
          <w:lang w:val="en-NZ" w:eastAsia="en-GB"/>
        </w:rPr>
        <w:t xml:space="preserve"> parents have approached me and sought a request to play </w:t>
      </w:r>
      <w:r w:rsidRPr="007D4396">
        <w:rPr>
          <w:rFonts w:ascii="Arial Narrow" w:eastAsia="Times New Roman" w:hAnsi="Arial Narrow"/>
          <w:i/>
          <w:color w:val="0000FF"/>
          <w:lang w:val="en-NZ" w:eastAsia="en-GB"/>
        </w:rPr>
        <w:t>[Code]</w:t>
      </w:r>
      <w:r w:rsidRPr="007D4396">
        <w:rPr>
          <w:rFonts w:ascii="Arial Narrow" w:eastAsia="Times New Roman" w:hAnsi="Arial Narrow"/>
          <w:lang w:val="en-NZ" w:eastAsia="en-GB"/>
        </w:rPr>
        <w:t xml:space="preserve"> for your school. </w:t>
      </w:r>
    </w:p>
    <w:p w14:paraId="04D38670" w14:textId="77777777" w:rsidR="007D4396" w:rsidRPr="007D4396" w:rsidRDefault="007D4396" w:rsidP="007D4396">
      <w:pPr>
        <w:spacing w:after="0" w:line="288" w:lineRule="auto"/>
        <w:jc w:val="both"/>
        <w:rPr>
          <w:rFonts w:ascii="Arial Narrow" w:eastAsia="Times New Roman" w:hAnsi="Arial Narrow"/>
          <w:lang w:val="en-NZ" w:eastAsia="en-GB"/>
        </w:rPr>
      </w:pPr>
    </w:p>
    <w:p w14:paraId="41D9175B" w14:textId="12FCE5BD" w:rsidR="007D4396" w:rsidRPr="007D4396" w:rsidRDefault="007D4396" w:rsidP="007D4396">
      <w:pPr>
        <w:spacing w:after="0" w:line="288" w:lineRule="auto"/>
        <w:jc w:val="both"/>
        <w:rPr>
          <w:rFonts w:ascii="Arial Narrow" w:eastAsia="Times New Roman" w:hAnsi="Arial Narrow"/>
          <w:lang w:val="en-NZ" w:eastAsia="en-GB"/>
        </w:rPr>
      </w:pPr>
      <w:r w:rsidRPr="007D4396">
        <w:rPr>
          <w:rFonts w:ascii="Arial Narrow" w:eastAsia="Times New Roman" w:hAnsi="Arial Narrow"/>
          <w:lang w:val="en-NZ" w:eastAsia="en-GB"/>
        </w:rPr>
        <w:t xml:space="preserve">In doing so </w:t>
      </w:r>
      <w:r w:rsidRPr="007D4396">
        <w:rPr>
          <w:rFonts w:ascii="Arial Narrow" w:eastAsia="Times New Roman" w:hAnsi="Arial Narrow"/>
          <w:i/>
          <w:color w:val="0000FF"/>
          <w:lang w:val="en-NZ" w:eastAsia="en-GB"/>
        </w:rPr>
        <w:t xml:space="preserve">he/she </w:t>
      </w:r>
      <w:r w:rsidRPr="007D4396">
        <w:rPr>
          <w:rFonts w:ascii="Arial Narrow" w:eastAsia="Times New Roman" w:hAnsi="Arial Narrow"/>
          <w:lang w:val="en-NZ" w:eastAsia="en-GB"/>
        </w:rPr>
        <w:t xml:space="preserve">would guarantee to meet the </w:t>
      </w:r>
      <w:r w:rsidR="004C0BC7">
        <w:rPr>
          <w:rFonts w:ascii="Arial Narrow" w:eastAsia="Times New Roman" w:hAnsi="Arial Narrow"/>
          <w:lang w:val="en-NZ" w:eastAsia="en-GB"/>
        </w:rPr>
        <w:t>required costs associated with</w:t>
      </w:r>
      <w:r w:rsidRPr="007D4396">
        <w:rPr>
          <w:rFonts w:ascii="Arial Narrow" w:eastAsia="Times New Roman" w:hAnsi="Arial Narrow"/>
          <w:lang w:val="en-NZ" w:eastAsia="en-GB"/>
        </w:rPr>
        <w:t xml:space="preserve"> that sport, attend trainings required of them and accept whilst in the sporting arena, your school’s behavioural expectations</w:t>
      </w:r>
      <w:r w:rsidR="004C0BC7">
        <w:rPr>
          <w:rFonts w:ascii="Arial Narrow" w:eastAsia="Times New Roman" w:hAnsi="Arial Narrow"/>
          <w:lang w:val="en-NZ" w:eastAsia="en-GB"/>
        </w:rPr>
        <w:t xml:space="preserve"> and code of conduct</w:t>
      </w:r>
      <w:r w:rsidRPr="007D4396">
        <w:rPr>
          <w:rFonts w:ascii="Arial Narrow" w:eastAsia="Times New Roman" w:hAnsi="Arial Narrow"/>
          <w:lang w:val="en-NZ" w:eastAsia="en-GB"/>
        </w:rPr>
        <w:t>.</w:t>
      </w:r>
    </w:p>
    <w:p w14:paraId="4061DF64" w14:textId="77777777" w:rsidR="007D4396" w:rsidRPr="007D4396" w:rsidRDefault="007D4396" w:rsidP="007D4396">
      <w:pPr>
        <w:spacing w:after="0" w:line="288" w:lineRule="auto"/>
        <w:jc w:val="both"/>
        <w:rPr>
          <w:rFonts w:ascii="Arial Narrow" w:eastAsia="Times New Roman" w:hAnsi="Arial Narrow"/>
          <w:lang w:val="en-NZ" w:eastAsia="en-GB"/>
        </w:rPr>
      </w:pPr>
    </w:p>
    <w:p w14:paraId="05C3D74C" w14:textId="2E36851C" w:rsidR="007D4396" w:rsidRDefault="007D4396" w:rsidP="007D4396">
      <w:pPr>
        <w:spacing w:after="0" w:line="288" w:lineRule="auto"/>
        <w:jc w:val="both"/>
        <w:rPr>
          <w:rFonts w:ascii="Arial Narrow" w:eastAsia="Times New Roman" w:hAnsi="Arial Narrow"/>
          <w:lang w:val="en-NZ" w:eastAsia="en-GB"/>
        </w:rPr>
      </w:pPr>
      <w:r w:rsidRPr="007D4396">
        <w:rPr>
          <w:rFonts w:ascii="Arial Narrow" w:eastAsia="Times New Roman" w:hAnsi="Arial Narrow"/>
          <w:lang w:val="en-NZ" w:eastAsia="en-GB"/>
        </w:rPr>
        <w:t>Unless an exemption has been gra</w:t>
      </w:r>
      <w:r w:rsidR="00583FFD">
        <w:rPr>
          <w:rFonts w:ascii="Arial Narrow" w:eastAsia="Times New Roman" w:hAnsi="Arial Narrow"/>
          <w:lang w:val="en-NZ" w:eastAsia="en-GB"/>
        </w:rPr>
        <w:t>n</w:t>
      </w:r>
      <w:r w:rsidRPr="007D4396">
        <w:rPr>
          <w:rFonts w:ascii="Arial Narrow" w:eastAsia="Times New Roman" w:hAnsi="Arial Narrow"/>
          <w:lang w:val="en-NZ" w:eastAsia="en-GB"/>
        </w:rPr>
        <w:t>ted by</w:t>
      </w:r>
      <w:r w:rsidR="00583FFD" w:rsidRPr="00583FFD">
        <w:rPr>
          <w:rFonts w:ascii="Arial Narrow" w:eastAsia="Times New Roman" w:hAnsi="Arial Narrow"/>
          <w:i/>
          <w:lang w:val="en-NZ" w:eastAsia="en-GB"/>
        </w:rPr>
        <w:t xml:space="preserve"> </w:t>
      </w:r>
      <w:r w:rsidR="00583FFD">
        <w:rPr>
          <w:rFonts w:ascii="Arial Narrow" w:eastAsia="Times New Roman" w:hAnsi="Arial Narrow"/>
          <w:i/>
          <w:lang w:val="en-NZ" w:eastAsia="en-GB"/>
        </w:rPr>
        <w:t>Sport Bay of Plenty</w:t>
      </w:r>
      <w:r w:rsidRPr="007D4396">
        <w:rPr>
          <w:rFonts w:ascii="Arial Narrow" w:eastAsia="Times New Roman" w:hAnsi="Arial Narrow"/>
          <w:lang w:val="en-NZ" w:eastAsia="en-GB"/>
        </w:rPr>
        <w:t>,</w:t>
      </w:r>
      <w:r w:rsidRPr="007D4396">
        <w:rPr>
          <w:rFonts w:ascii="Arial Narrow" w:eastAsia="Times New Roman" w:hAnsi="Arial Narrow"/>
          <w:i/>
          <w:color w:val="0000FF"/>
          <w:lang w:val="en-NZ" w:eastAsia="en-GB"/>
        </w:rPr>
        <w:t xml:space="preserve"> he/she</w:t>
      </w:r>
      <w:r w:rsidRPr="007D4396">
        <w:rPr>
          <w:rFonts w:ascii="Arial Narrow" w:eastAsia="Times New Roman" w:hAnsi="Arial Narrow"/>
          <w:lang w:val="en-NZ" w:eastAsia="en-GB"/>
        </w:rPr>
        <w:t xml:space="preserve"> also understands that as per </w:t>
      </w:r>
      <w:r w:rsidR="00583FFD">
        <w:rPr>
          <w:rFonts w:ascii="Arial Narrow" w:eastAsia="Times New Roman" w:hAnsi="Arial Narrow"/>
          <w:lang w:val="en-NZ" w:eastAsia="en-GB"/>
        </w:rPr>
        <w:t xml:space="preserve">the </w:t>
      </w:r>
      <w:r w:rsidR="004C0BC7">
        <w:rPr>
          <w:rFonts w:ascii="Arial Narrow" w:eastAsia="Times New Roman" w:hAnsi="Arial Narrow"/>
          <w:i/>
          <w:lang w:val="en-NZ" w:eastAsia="en-GB"/>
        </w:rPr>
        <w:t>Terms of Involvement</w:t>
      </w:r>
      <w:r w:rsidR="00583FFD">
        <w:rPr>
          <w:rFonts w:ascii="Arial Narrow" w:eastAsia="Times New Roman" w:hAnsi="Arial Narrow"/>
          <w:lang w:val="en-NZ" w:eastAsia="en-GB"/>
        </w:rPr>
        <w:t>,</w:t>
      </w:r>
      <w:r w:rsidRPr="007D4396">
        <w:rPr>
          <w:rFonts w:ascii="Arial Narrow" w:eastAsia="Times New Roman" w:hAnsi="Arial Narrow"/>
          <w:lang w:val="en-NZ" w:eastAsia="en-GB"/>
        </w:rPr>
        <w:t xml:space="preserve"> they will be ineligible to play for your school’s first team.</w:t>
      </w:r>
    </w:p>
    <w:p w14:paraId="7C9D48DA" w14:textId="77777777" w:rsidR="00F70A2D" w:rsidRPr="007D4396" w:rsidRDefault="00F70A2D" w:rsidP="007D4396">
      <w:pPr>
        <w:spacing w:after="0" w:line="288" w:lineRule="auto"/>
        <w:jc w:val="both"/>
        <w:rPr>
          <w:rFonts w:ascii="Arial Narrow" w:eastAsia="Times New Roman" w:hAnsi="Arial Narrow"/>
          <w:lang w:val="en-NZ" w:eastAsia="en-GB"/>
        </w:rPr>
      </w:pPr>
      <w:bookmarkStart w:id="0" w:name="_GoBack"/>
      <w:bookmarkEnd w:id="0"/>
    </w:p>
    <w:p w14:paraId="45273B87" w14:textId="69322349" w:rsidR="007D4396" w:rsidRPr="007D4396" w:rsidRDefault="007D4396" w:rsidP="007D4396">
      <w:pPr>
        <w:spacing w:after="0" w:line="288" w:lineRule="auto"/>
        <w:jc w:val="both"/>
        <w:rPr>
          <w:rFonts w:ascii="Arial Narrow" w:eastAsia="Times New Roman" w:hAnsi="Arial Narrow"/>
          <w:lang w:val="en-NZ" w:eastAsia="en-GB"/>
        </w:rPr>
      </w:pPr>
      <w:r w:rsidRPr="007D4396">
        <w:rPr>
          <w:rFonts w:ascii="Arial Narrow" w:eastAsia="Times New Roman" w:hAnsi="Arial Narrow"/>
          <w:lang w:val="en-NZ" w:eastAsia="en-GB"/>
        </w:rPr>
        <w:t xml:space="preserve">Would you please consider this request and unless you have an objection, return a signed copy of this to me at your earliest convenience so this can proceed. </w:t>
      </w:r>
    </w:p>
    <w:p w14:paraId="0D23775F" w14:textId="77777777" w:rsidR="007D4396" w:rsidRPr="007D4396" w:rsidRDefault="007D4396" w:rsidP="007D4396">
      <w:pPr>
        <w:spacing w:after="0" w:line="288" w:lineRule="auto"/>
        <w:jc w:val="both"/>
        <w:rPr>
          <w:rFonts w:ascii="Arial Narrow" w:eastAsia="Times New Roman" w:hAnsi="Arial Narrow"/>
          <w:lang w:val="en-NZ" w:eastAsia="en-GB"/>
        </w:rPr>
      </w:pPr>
    </w:p>
    <w:p w14:paraId="3EC3DF94" w14:textId="77777777" w:rsidR="007D4396" w:rsidRPr="007D4396" w:rsidRDefault="007D4396" w:rsidP="007D4396">
      <w:pPr>
        <w:spacing w:after="0" w:line="288" w:lineRule="auto"/>
        <w:jc w:val="both"/>
        <w:rPr>
          <w:rFonts w:ascii="Arial Narrow" w:eastAsia="Times New Roman" w:hAnsi="Arial Narrow"/>
          <w:lang w:val="en-NZ" w:eastAsia="en-GB"/>
        </w:rPr>
      </w:pPr>
    </w:p>
    <w:p w14:paraId="7B650D26" w14:textId="77777777" w:rsidR="007D4396" w:rsidRPr="007D4396" w:rsidRDefault="007D4396" w:rsidP="007D4396">
      <w:pPr>
        <w:spacing w:after="0" w:line="288" w:lineRule="auto"/>
        <w:jc w:val="both"/>
        <w:rPr>
          <w:rFonts w:ascii="Arial Narrow" w:eastAsia="Times New Roman" w:hAnsi="Arial Narrow"/>
          <w:lang w:val="en-NZ" w:eastAsia="en-GB"/>
        </w:rPr>
      </w:pPr>
    </w:p>
    <w:p w14:paraId="6EB66995" w14:textId="77777777" w:rsidR="007D4396" w:rsidRPr="007D4396" w:rsidRDefault="007D4396" w:rsidP="007D4396">
      <w:pPr>
        <w:spacing w:after="0" w:line="288" w:lineRule="auto"/>
        <w:jc w:val="both"/>
        <w:rPr>
          <w:rFonts w:ascii="Arial Narrow" w:eastAsia="Times New Roman" w:hAnsi="Arial Narrow"/>
          <w:lang w:val="en-NZ" w:eastAsia="en-GB"/>
        </w:rPr>
      </w:pPr>
      <w:r w:rsidRPr="007D4396">
        <w:rPr>
          <w:rFonts w:ascii="Arial Narrow" w:eastAsia="Times New Roman" w:hAnsi="Arial Narrow"/>
          <w:lang w:val="en-NZ" w:eastAsia="en-GB"/>
        </w:rPr>
        <w:t>Yours sincerely</w:t>
      </w:r>
    </w:p>
    <w:p w14:paraId="66FD5FDB" w14:textId="77777777" w:rsidR="007D4396" w:rsidRPr="007D4396" w:rsidRDefault="007D4396" w:rsidP="007D4396">
      <w:pPr>
        <w:spacing w:after="0" w:line="288" w:lineRule="auto"/>
        <w:jc w:val="both"/>
        <w:rPr>
          <w:rFonts w:ascii="Arial Narrow" w:eastAsia="Times New Roman" w:hAnsi="Arial Narrow"/>
          <w:i/>
          <w:color w:val="0000FF"/>
          <w:lang w:val="en-NZ" w:eastAsia="en-GB"/>
        </w:rPr>
      </w:pPr>
      <w:r w:rsidRPr="007D4396">
        <w:rPr>
          <w:rFonts w:ascii="Arial Narrow" w:eastAsia="Times New Roman" w:hAnsi="Arial Narrow"/>
          <w:i/>
          <w:color w:val="0000FF"/>
          <w:lang w:val="en-NZ" w:eastAsia="en-GB"/>
        </w:rPr>
        <w:tab/>
      </w:r>
      <w:r w:rsidRPr="007D4396">
        <w:rPr>
          <w:rFonts w:ascii="Arial Narrow" w:eastAsia="Times New Roman" w:hAnsi="Arial Narrow"/>
          <w:i/>
          <w:color w:val="0000FF"/>
          <w:lang w:val="en-NZ" w:eastAsia="en-GB"/>
        </w:rPr>
        <w:tab/>
      </w:r>
    </w:p>
    <w:p w14:paraId="21532F99" w14:textId="77777777" w:rsidR="007D4396" w:rsidRPr="007D4396" w:rsidRDefault="007D4396" w:rsidP="007D4396">
      <w:pPr>
        <w:spacing w:after="0" w:line="288" w:lineRule="auto"/>
        <w:jc w:val="both"/>
        <w:rPr>
          <w:rFonts w:ascii="Arial Narrow" w:eastAsia="Times New Roman" w:hAnsi="Arial Narrow"/>
          <w:i/>
          <w:color w:val="0000FF"/>
          <w:lang w:val="en-NZ" w:eastAsia="en-GB"/>
        </w:rPr>
      </w:pPr>
      <w:r w:rsidRPr="007D4396">
        <w:rPr>
          <w:rFonts w:ascii="Arial Narrow" w:eastAsia="Times New Roman" w:hAnsi="Arial Narrow"/>
          <w:i/>
          <w:color w:val="0000FF"/>
          <w:lang w:val="en-NZ" w:eastAsia="en-GB"/>
        </w:rPr>
        <w:t>______________________</w:t>
      </w:r>
      <w:r w:rsidRPr="007D4396">
        <w:rPr>
          <w:rFonts w:ascii="Arial Narrow" w:eastAsia="Times New Roman" w:hAnsi="Arial Narrow"/>
          <w:i/>
          <w:color w:val="0000FF"/>
          <w:lang w:val="en-NZ" w:eastAsia="en-GB"/>
        </w:rPr>
        <w:tab/>
      </w:r>
      <w:r w:rsidRPr="007D4396">
        <w:rPr>
          <w:rFonts w:ascii="Arial Narrow" w:eastAsia="Times New Roman" w:hAnsi="Arial Narrow"/>
          <w:i/>
          <w:color w:val="0000FF"/>
          <w:lang w:val="en-NZ" w:eastAsia="en-GB"/>
        </w:rPr>
        <w:tab/>
        <w:t>__________________</w:t>
      </w:r>
      <w:r w:rsidRPr="007D4396">
        <w:rPr>
          <w:rFonts w:ascii="Arial Narrow" w:eastAsia="Times New Roman" w:hAnsi="Arial Narrow"/>
          <w:i/>
          <w:color w:val="0000FF"/>
          <w:lang w:val="en-NZ" w:eastAsia="en-GB"/>
        </w:rPr>
        <w:tab/>
      </w:r>
      <w:r w:rsidRPr="007D4396">
        <w:rPr>
          <w:rFonts w:ascii="Arial Narrow" w:eastAsia="Times New Roman" w:hAnsi="Arial Narrow"/>
          <w:i/>
          <w:color w:val="0000FF"/>
          <w:lang w:val="en-NZ" w:eastAsia="en-GB"/>
        </w:rPr>
        <w:tab/>
        <w:t>___________________</w:t>
      </w:r>
    </w:p>
    <w:p w14:paraId="0F55CEA9" w14:textId="77777777" w:rsidR="007D4396" w:rsidRPr="007D4396" w:rsidRDefault="007D4396" w:rsidP="007D4396">
      <w:pPr>
        <w:spacing w:after="0" w:line="288" w:lineRule="auto"/>
        <w:jc w:val="both"/>
        <w:rPr>
          <w:rFonts w:ascii="Arial Narrow" w:eastAsia="Times New Roman" w:hAnsi="Arial Narrow"/>
          <w:i/>
          <w:color w:val="0000FF"/>
          <w:lang w:val="en-NZ" w:eastAsia="en-GB"/>
        </w:rPr>
      </w:pPr>
      <w:r w:rsidRPr="007D4396">
        <w:rPr>
          <w:rFonts w:ascii="Arial Narrow" w:eastAsia="Times New Roman" w:hAnsi="Arial Narrow"/>
          <w:i/>
          <w:color w:val="0000FF"/>
          <w:lang w:val="en-NZ" w:eastAsia="en-GB"/>
        </w:rPr>
        <w:t>Principal [of Student’s School]</w:t>
      </w:r>
      <w:r w:rsidRPr="007D4396">
        <w:rPr>
          <w:rFonts w:ascii="Arial Narrow" w:eastAsia="Times New Roman" w:hAnsi="Arial Narrow"/>
          <w:i/>
          <w:color w:val="0000FF"/>
          <w:lang w:val="en-NZ" w:eastAsia="en-GB"/>
        </w:rPr>
        <w:tab/>
      </w:r>
      <w:r w:rsidRPr="007D4396">
        <w:rPr>
          <w:rFonts w:ascii="Arial Narrow" w:eastAsia="Times New Roman" w:hAnsi="Arial Narrow"/>
          <w:i/>
          <w:color w:val="0000FF"/>
          <w:lang w:val="en-NZ" w:eastAsia="en-GB"/>
        </w:rPr>
        <w:tab/>
      </w:r>
      <w:r w:rsidRPr="007D4396">
        <w:rPr>
          <w:rFonts w:ascii="Arial Narrow" w:eastAsia="Times New Roman" w:hAnsi="Arial Narrow"/>
          <w:i/>
          <w:color w:val="0000FF"/>
          <w:lang w:val="en-NZ" w:eastAsia="en-GB"/>
        </w:rPr>
        <w:tab/>
        <w:t>Student</w:t>
      </w:r>
      <w:r w:rsidRPr="007D4396">
        <w:rPr>
          <w:rFonts w:ascii="Arial Narrow" w:eastAsia="Times New Roman" w:hAnsi="Arial Narrow"/>
          <w:i/>
          <w:color w:val="0000FF"/>
          <w:lang w:val="en-NZ" w:eastAsia="en-GB"/>
        </w:rPr>
        <w:tab/>
      </w:r>
      <w:r w:rsidRPr="007D4396">
        <w:rPr>
          <w:rFonts w:ascii="Arial Narrow" w:eastAsia="Times New Roman" w:hAnsi="Arial Narrow"/>
          <w:i/>
          <w:color w:val="0000FF"/>
          <w:lang w:val="en-NZ" w:eastAsia="en-GB"/>
        </w:rPr>
        <w:tab/>
      </w:r>
      <w:r w:rsidRPr="007D4396">
        <w:rPr>
          <w:rFonts w:ascii="Arial Narrow" w:eastAsia="Times New Roman" w:hAnsi="Arial Narrow"/>
          <w:i/>
          <w:color w:val="0000FF"/>
          <w:lang w:val="en-NZ" w:eastAsia="en-GB"/>
        </w:rPr>
        <w:tab/>
        <w:t xml:space="preserve">    Parent/Caregiver</w:t>
      </w:r>
      <w:r w:rsidRPr="007D4396">
        <w:rPr>
          <w:rFonts w:ascii="Arial Narrow" w:eastAsia="Times New Roman" w:hAnsi="Arial Narrow"/>
          <w:i/>
          <w:color w:val="0000FF"/>
          <w:lang w:val="en-NZ" w:eastAsia="en-GB"/>
        </w:rPr>
        <w:tab/>
      </w:r>
    </w:p>
    <w:p w14:paraId="69E5E735" w14:textId="77777777" w:rsidR="007D4396" w:rsidRPr="007D4396" w:rsidRDefault="007D4396" w:rsidP="007D4396">
      <w:pPr>
        <w:spacing w:after="0" w:line="288" w:lineRule="auto"/>
        <w:jc w:val="both"/>
        <w:rPr>
          <w:rFonts w:ascii="Arial Narrow" w:eastAsia="Times New Roman" w:hAnsi="Arial Narrow"/>
          <w:lang w:val="en-NZ" w:eastAsia="en-GB"/>
        </w:rPr>
      </w:pPr>
      <w:r w:rsidRPr="007D4396">
        <w:rPr>
          <w:rFonts w:ascii="Arial Narrow" w:eastAsia="Times New Roman" w:hAnsi="Arial Narrow"/>
          <w:lang w:val="en-NZ" w:eastAsia="en-GB"/>
        </w:rPr>
        <w:t>________________________________________________________________________________________</w:t>
      </w:r>
    </w:p>
    <w:p w14:paraId="33E3D6D6" w14:textId="77777777" w:rsidR="007D4396" w:rsidRPr="007D4396" w:rsidRDefault="007D4396" w:rsidP="007D4396">
      <w:pPr>
        <w:spacing w:after="0" w:line="288" w:lineRule="auto"/>
        <w:jc w:val="both"/>
        <w:rPr>
          <w:rFonts w:ascii="Arial Narrow" w:eastAsia="Times New Roman" w:hAnsi="Arial Narrow"/>
          <w:lang w:val="en-NZ" w:eastAsia="en-GB"/>
        </w:rPr>
      </w:pPr>
    </w:p>
    <w:p w14:paraId="46B5AFE0" w14:textId="66A1C53F" w:rsidR="007D4396" w:rsidRPr="007D4396" w:rsidRDefault="007D4396" w:rsidP="007D4396">
      <w:pPr>
        <w:spacing w:after="0" w:line="288" w:lineRule="auto"/>
        <w:jc w:val="both"/>
        <w:rPr>
          <w:rFonts w:ascii="Arial Narrow" w:eastAsia="Times New Roman" w:hAnsi="Arial Narrow"/>
          <w:i/>
          <w:color w:val="0000FF"/>
          <w:lang w:val="en-NZ" w:eastAsia="en-GB"/>
        </w:rPr>
      </w:pPr>
      <w:r w:rsidRPr="007D4396">
        <w:rPr>
          <w:rFonts w:ascii="Arial Narrow" w:eastAsia="Times New Roman" w:hAnsi="Arial Narrow"/>
          <w:lang w:val="en-NZ" w:eastAsia="en-GB"/>
        </w:rPr>
        <w:t xml:space="preserve">Dear </w:t>
      </w:r>
      <w:r w:rsidRPr="007D4396">
        <w:rPr>
          <w:rFonts w:ascii="Arial Narrow" w:eastAsia="Times New Roman" w:hAnsi="Arial Narrow"/>
          <w:i/>
          <w:color w:val="0000FF"/>
          <w:lang w:val="en-NZ" w:eastAsia="en-GB"/>
        </w:rPr>
        <w:t xml:space="preserve">[Principal of student’s school] </w:t>
      </w:r>
    </w:p>
    <w:p w14:paraId="4328FFF0" w14:textId="77777777" w:rsidR="007D4396" w:rsidRPr="007D4396" w:rsidRDefault="007D4396" w:rsidP="007D4396">
      <w:pPr>
        <w:spacing w:after="0" w:line="288" w:lineRule="auto"/>
        <w:jc w:val="both"/>
        <w:rPr>
          <w:rFonts w:ascii="Arial Narrow" w:eastAsia="Times New Roman" w:hAnsi="Arial Narrow"/>
          <w:lang w:val="en-NZ" w:eastAsia="en-GB"/>
        </w:rPr>
      </w:pPr>
    </w:p>
    <w:p w14:paraId="16EF72AE" w14:textId="77777777" w:rsidR="007D4396" w:rsidRPr="007D4396" w:rsidRDefault="007D4396" w:rsidP="007D4396">
      <w:pPr>
        <w:spacing w:after="0" w:line="288" w:lineRule="auto"/>
        <w:jc w:val="both"/>
        <w:rPr>
          <w:rFonts w:ascii="Arial Narrow" w:eastAsia="Times New Roman" w:hAnsi="Arial Narrow"/>
          <w:lang w:val="en-NZ" w:eastAsia="en-GB"/>
        </w:rPr>
      </w:pPr>
      <w:r w:rsidRPr="007D4396">
        <w:rPr>
          <w:rFonts w:ascii="Arial Narrow" w:eastAsia="Times New Roman" w:hAnsi="Arial Narrow"/>
          <w:lang w:val="en-NZ" w:eastAsia="en-GB"/>
        </w:rPr>
        <w:t>We are happy to have [</w:t>
      </w:r>
      <w:r w:rsidRPr="007D4396">
        <w:rPr>
          <w:rFonts w:ascii="Arial Narrow" w:eastAsia="Times New Roman" w:hAnsi="Arial Narrow"/>
          <w:i/>
          <w:color w:val="0000FF"/>
          <w:lang w:val="en-NZ" w:eastAsia="en-GB"/>
        </w:rPr>
        <w:t>Student’s name]</w:t>
      </w:r>
      <w:r w:rsidRPr="007D4396">
        <w:rPr>
          <w:rFonts w:ascii="Arial Narrow" w:eastAsia="Times New Roman" w:hAnsi="Arial Narrow"/>
          <w:lang w:val="en-NZ" w:eastAsia="en-GB"/>
        </w:rPr>
        <w:t xml:space="preserve"> play </w:t>
      </w:r>
      <w:r w:rsidRPr="007D4396">
        <w:rPr>
          <w:rFonts w:ascii="Arial Narrow" w:eastAsia="Times New Roman" w:hAnsi="Arial Narrow"/>
          <w:i/>
          <w:color w:val="0000FF"/>
          <w:lang w:val="en-NZ" w:eastAsia="en-GB"/>
        </w:rPr>
        <w:t>[Code]</w:t>
      </w:r>
      <w:r w:rsidRPr="007D4396">
        <w:rPr>
          <w:rFonts w:ascii="Arial Narrow" w:eastAsia="Times New Roman" w:hAnsi="Arial Narrow"/>
          <w:lang w:val="en-NZ" w:eastAsia="en-GB"/>
        </w:rPr>
        <w:t xml:space="preserve"> for our school. </w:t>
      </w:r>
    </w:p>
    <w:p w14:paraId="7B0F448A" w14:textId="77777777" w:rsidR="007D4396" w:rsidRPr="007D4396" w:rsidRDefault="007D4396" w:rsidP="007D4396">
      <w:pPr>
        <w:spacing w:after="0" w:line="288" w:lineRule="auto"/>
        <w:jc w:val="both"/>
        <w:rPr>
          <w:rFonts w:ascii="Arial Narrow" w:eastAsia="Times New Roman" w:hAnsi="Arial Narrow"/>
          <w:lang w:val="en-NZ" w:eastAsia="en-GB"/>
        </w:rPr>
      </w:pPr>
      <w:r w:rsidRPr="007D4396">
        <w:rPr>
          <w:rFonts w:ascii="Arial Narrow" w:eastAsia="Times New Roman" w:hAnsi="Arial Narrow"/>
          <w:lang w:val="en-NZ" w:eastAsia="en-GB"/>
        </w:rPr>
        <w:t xml:space="preserve">Your Sports Coordinator should now liaise with our Sports Coordinator to make these arrangements. </w:t>
      </w:r>
    </w:p>
    <w:p w14:paraId="13C55F57" w14:textId="77777777" w:rsidR="007D4396" w:rsidRPr="007D4396" w:rsidRDefault="007D4396" w:rsidP="007D4396">
      <w:pPr>
        <w:spacing w:after="0" w:line="288" w:lineRule="auto"/>
        <w:jc w:val="both"/>
        <w:rPr>
          <w:rFonts w:ascii="Arial Narrow" w:eastAsia="Times New Roman" w:hAnsi="Arial Narrow"/>
          <w:lang w:val="en-NZ" w:eastAsia="en-GB"/>
        </w:rPr>
      </w:pPr>
    </w:p>
    <w:p w14:paraId="15E7542A" w14:textId="77777777" w:rsidR="007D4396" w:rsidRPr="007D4396" w:rsidRDefault="007D4396" w:rsidP="007D4396">
      <w:pPr>
        <w:spacing w:after="0" w:line="288" w:lineRule="auto"/>
        <w:jc w:val="both"/>
        <w:rPr>
          <w:rFonts w:ascii="Arial Narrow" w:eastAsia="Times New Roman" w:hAnsi="Arial Narrow"/>
          <w:lang w:val="en-NZ" w:eastAsia="en-GB"/>
        </w:rPr>
      </w:pPr>
      <w:r w:rsidRPr="007D4396">
        <w:rPr>
          <w:rFonts w:ascii="Arial Narrow" w:eastAsia="Times New Roman" w:hAnsi="Arial Narrow"/>
          <w:lang w:val="en-NZ" w:eastAsia="en-GB"/>
        </w:rPr>
        <w:t>Yours sincerely</w:t>
      </w:r>
    </w:p>
    <w:p w14:paraId="669494A4" w14:textId="77777777" w:rsidR="007D4396" w:rsidRPr="007D4396" w:rsidRDefault="007D4396" w:rsidP="007D4396">
      <w:pPr>
        <w:spacing w:after="0" w:line="288" w:lineRule="auto"/>
        <w:jc w:val="both"/>
        <w:rPr>
          <w:rFonts w:ascii="Arial Narrow" w:eastAsia="Times New Roman" w:hAnsi="Arial Narrow"/>
          <w:lang w:val="en-NZ" w:eastAsia="en-GB"/>
        </w:rPr>
      </w:pPr>
    </w:p>
    <w:p w14:paraId="6D17390F" w14:textId="77777777" w:rsidR="007D4396" w:rsidRPr="007D4396" w:rsidRDefault="007D4396" w:rsidP="007D4396">
      <w:pPr>
        <w:spacing w:after="0" w:line="288" w:lineRule="auto"/>
        <w:jc w:val="both"/>
        <w:rPr>
          <w:rFonts w:ascii="Arial Narrow" w:eastAsia="Times New Roman" w:hAnsi="Arial Narrow"/>
          <w:lang w:val="en-GB" w:eastAsia="en-GB"/>
        </w:rPr>
      </w:pPr>
      <w:r w:rsidRPr="007D4396">
        <w:rPr>
          <w:rFonts w:ascii="Arial Narrow" w:eastAsia="Times New Roman" w:hAnsi="Arial Narrow"/>
          <w:i/>
          <w:color w:val="0000FF"/>
          <w:lang w:val="en-NZ" w:eastAsia="en-GB"/>
        </w:rPr>
        <w:t>Principal [of school the student will be playing for]_______________________________________________</w:t>
      </w:r>
    </w:p>
    <w:p w14:paraId="2EF4DA5A" w14:textId="77777777" w:rsidR="00742165" w:rsidRDefault="00742165" w:rsidP="00742165"/>
    <w:p w14:paraId="026989BD" w14:textId="77777777" w:rsidR="0009275C" w:rsidRDefault="00FE6950" w:rsidP="0009275C">
      <w:pPr>
        <w:spacing w:after="0" w:line="288" w:lineRule="auto"/>
        <w:jc w:val="both"/>
        <w:rPr>
          <w:rFonts w:ascii="Arial Narrow" w:eastAsia="Times New Roman" w:hAnsi="Arial Narrow"/>
          <w:i/>
          <w:color w:val="0000FF"/>
          <w:lang w:val="en-NZ" w:eastAsia="en-GB"/>
        </w:rPr>
      </w:pPr>
      <w:r>
        <w:rPr>
          <w:rFonts w:ascii="Arial Narrow" w:eastAsia="Times New Roman" w:hAnsi="Arial Narrow"/>
          <w:i/>
          <w:color w:val="0000FF"/>
          <w:lang w:val="en-NZ" w:eastAsia="en-GB"/>
        </w:rPr>
        <w:t xml:space="preserve">Please send to Sport BOP to verify. </w:t>
      </w:r>
    </w:p>
    <w:p w14:paraId="25D5BF60" w14:textId="77777777" w:rsidR="00FE6950" w:rsidRDefault="00FE6950" w:rsidP="0009275C">
      <w:pPr>
        <w:spacing w:after="0" w:line="288" w:lineRule="auto"/>
        <w:jc w:val="both"/>
        <w:rPr>
          <w:rFonts w:ascii="Arial Narrow" w:eastAsia="Times New Roman" w:hAnsi="Arial Narrow"/>
          <w:i/>
          <w:color w:val="0000FF"/>
          <w:lang w:val="en-NZ" w:eastAsia="en-GB"/>
        </w:rPr>
      </w:pPr>
    </w:p>
    <w:p w14:paraId="141B83B2" w14:textId="0A8D1450" w:rsidR="00FE6950" w:rsidRPr="007D4396" w:rsidRDefault="004C0BC7" w:rsidP="0009275C">
      <w:pPr>
        <w:spacing w:after="0" w:line="288" w:lineRule="auto"/>
        <w:jc w:val="both"/>
        <w:rPr>
          <w:rFonts w:ascii="Arial Narrow" w:eastAsia="Times New Roman" w:hAnsi="Arial Narrow"/>
          <w:lang w:val="en-GB" w:eastAsia="en-GB"/>
        </w:rPr>
      </w:pPr>
      <w:r>
        <w:rPr>
          <w:rFonts w:ascii="Arial Narrow" w:eastAsia="Times New Roman" w:hAnsi="Arial Narrow"/>
          <w:i/>
          <w:color w:val="0000FF"/>
          <w:lang w:val="en-NZ" w:eastAsia="en-GB"/>
        </w:rPr>
        <w:t>Sport BOP Regional School</w:t>
      </w:r>
      <w:r w:rsidR="00FE6950">
        <w:rPr>
          <w:rFonts w:ascii="Arial Narrow" w:eastAsia="Times New Roman" w:hAnsi="Arial Narrow"/>
          <w:i/>
          <w:color w:val="0000FF"/>
          <w:lang w:val="en-NZ" w:eastAsia="en-GB"/>
        </w:rPr>
        <w:t xml:space="preserve"> Director </w:t>
      </w:r>
      <w:r w:rsidR="00FE6950" w:rsidRPr="007D4396">
        <w:rPr>
          <w:rFonts w:ascii="Arial Narrow" w:eastAsia="Times New Roman" w:hAnsi="Arial Narrow"/>
          <w:i/>
          <w:color w:val="0000FF"/>
          <w:lang w:val="en-NZ" w:eastAsia="en-GB"/>
        </w:rPr>
        <w:t>_______________________________________________</w:t>
      </w:r>
    </w:p>
    <w:p w14:paraId="7E980885" w14:textId="77777777" w:rsidR="0009275C" w:rsidRDefault="0009275C" w:rsidP="00742165"/>
    <w:sectPr w:rsidR="0009275C" w:rsidSect="000E6E46">
      <w:pgSz w:w="11907" w:h="16839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39E16" w14:textId="77777777" w:rsidR="006E7854" w:rsidRDefault="006E7854">
      <w:r>
        <w:separator/>
      </w:r>
    </w:p>
  </w:endnote>
  <w:endnote w:type="continuationSeparator" w:id="0">
    <w:p w14:paraId="53A490A0" w14:textId="77777777" w:rsidR="006E7854" w:rsidRDefault="006E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BD3C0" w14:textId="77777777" w:rsidR="006E7854" w:rsidRDefault="006E7854">
      <w:r>
        <w:separator/>
      </w:r>
    </w:p>
  </w:footnote>
  <w:footnote w:type="continuationSeparator" w:id="0">
    <w:p w14:paraId="744722EC" w14:textId="77777777" w:rsidR="006E7854" w:rsidRDefault="006E7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2777"/>
    <w:multiLevelType w:val="hybridMultilevel"/>
    <w:tmpl w:val="D564D6FC"/>
    <w:lvl w:ilvl="0" w:tplc="3A08CCD6">
      <w:start w:val="1"/>
      <w:numFmt w:val="bullet"/>
      <w:lvlText w:val="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96110"/>
    <w:multiLevelType w:val="hybridMultilevel"/>
    <w:tmpl w:val="6D7A717E"/>
    <w:lvl w:ilvl="0" w:tplc="81369680">
      <w:start w:val="1"/>
      <w:numFmt w:val="bullet"/>
      <w:pStyle w:val="BULLETS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BD"/>
    <w:rsid w:val="0000199F"/>
    <w:rsid w:val="00007682"/>
    <w:rsid w:val="00012D99"/>
    <w:rsid w:val="000240A8"/>
    <w:rsid w:val="00032F8C"/>
    <w:rsid w:val="00045115"/>
    <w:rsid w:val="00050876"/>
    <w:rsid w:val="00051DE2"/>
    <w:rsid w:val="0006171E"/>
    <w:rsid w:val="00062ADD"/>
    <w:rsid w:val="00067FF9"/>
    <w:rsid w:val="000739BF"/>
    <w:rsid w:val="0008134D"/>
    <w:rsid w:val="00082B59"/>
    <w:rsid w:val="0009216A"/>
    <w:rsid w:val="0009275C"/>
    <w:rsid w:val="000A7F67"/>
    <w:rsid w:val="000C3134"/>
    <w:rsid w:val="000C5372"/>
    <w:rsid w:val="000D1D68"/>
    <w:rsid w:val="000D7790"/>
    <w:rsid w:val="000E358E"/>
    <w:rsid w:val="000E49BD"/>
    <w:rsid w:val="000E6DFF"/>
    <w:rsid w:val="000E6E46"/>
    <w:rsid w:val="000E719A"/>
    <w:rsid w:val="000F0EFA"/>
    <w:rsid w:val="000F5C0C"/>
    <w:rsid w:val="00101F7E"/>
    <w:rsid w:val="0010464A"/>
    <w:rsid w:val="00104B73"/>
    <w:rsid w:val="0011487C"/>
    <w:rsid w:val="001211A8"/>
    <w:rsid w:val="001417A5"/>
    <w:rsid w:val="00141993"/>
    <w:rsid w:val="00146A91"/>
    <w:rsid w:val="00150035"/>
    <w:rsid w:val="00152E3F"/>
    <w:rsid w:val="00160934"/>
    <w:rsid w:val="00165DFD"/>
    <w:rsid w:val="00171787"/>
    <w:rsid w:val="00183170"/>
    <w:rsid w:val="001858B2"/>
    <w:rsid w:val="001976D6"/>
    <w:rsid w:val="001A02B1"/>
    <w:rsid w:val="001A3BE8"/>
    <w:rsid w:val="001B03DD"/>
    <w:rsid w:val="001C6013"/>
    <w:rsid w:val="001C66CD"/>
    <w:rsid w:val="001C6FBB"/>
    <w:rsid w:val="001D1E82"/>
    <w:rsid w:val="001D6400"/>
    <w:rsid w:val="001E0FDB"/>
    <w:rsid w:val="001F0FD9"/>
    <w:rsid w:val="00207DC5"/>
    <w:rsid w:val="0024006F"/>
    <w:rsid w:val="00246073"/>
    <w:rsid w:val="002515EC"/>
    <w:rsid w:val="00254606"/>
    <w:rsid w:val="0026298F"/>
    <w:rsid w:val="002643D8"/>
    <w:rsid w:val="00276CE3"/>
    <w:rsid w:val="00293E48"/>
    <w:rsid w:val="002A13B1"/>
    <w:rsid w:val="002A4879"/>
    <w:rsid w:val="002A74CF"/>
    <w:rsid w:val="002B239A"/>
    <w:rsid w:val="002C2BB2"/>
    <w:rsid w:val="002E0F56"/>
    <w:rsid w:val="002F2364"/>
    <w:rsid w:val="00317362"/>
    <w:rsid w:val="00323689"/>
    <w:rsid w:val="00326E6C"/>
    <w:rsid w:val="003271C1"/>
    <w:rsid w:val="0033033C"/>
    <w:rsid w:val="0033299C"/>
    <w:rsid w:val="003532CC"/>
    <w:rsid w:val="00370AAA"/>
    <w:rsid w:val="0037554A"/>
    <w:rsid w:val="00380A94"/>
    <w:rsid w:val="0038502F"/>
    <w:rsid w:val="00391CB8"/>
    <w:rsid w:val="00391D8A"/>
    <w:rsid w:val="00392CA7"/>
    <w:rsid w:val="003A0E30"/>
    <w:rsid w:val="003A4DCB"/>
    <w:rsid w:val="003D3BE4"/>
    <w:rsid w:val="003D65E7"/>
    <w:rsid w:val="003E572B"/>
    <w:rsid w:val="00403CE6"/>
    <w:rsid w:val="0040507F"/>
    <w:rsid w:val="00435C99"/>
    <w:rsid w:val="004415F2"/>
    <w:rsid w:val="004633B9"/>
    <w:rsid w:val="00464F54"/>
    <w:rsid w:val="0048044C"/>
    <w:rsid w:val="00483E4C"/>
    <w:rsid w:val="00485203"/>
    <w:rsid w:val="004A0CA0"/>
    <w:rsid w:val="004C0BC7"/>
    <w:rsid w:val="004C415A"/>
    <w:rsid w:val="004C4860"/>
    <w:rsid w:val="004C53E0"/>
    <w:rsid w:val="004C5AF6"/>
    <w:rsid w:val="004C7C95"/>
    <w:rsid w:val="004D1469"/>
    <w:rsid w:val="004D42E0"/>
    <w:rsid w:val="004D46C6"/>
    <w:rsid w:val="004D7048"/>
    <w:rsid w:val="004E2EEB"/>
    <w:rsid w:val="004E4F6B"/>
    <w:rsid w:val="00503547"/>
    <w:rsid w:val="00513525"/>
    <w:rsid w:val="00517B02"/>
    <w:rsid w:val="0052393F"/>
    <w:rsid w:val="005301F0"/>
    <w:rsid w:val="00533F06"/>
    <w:rsid w:val="00550A5B"/>
    <w:rsid w:val="00581368"/>
    <w:rsid w:val="00583FFD"/>
    <w:rsid w:val="005A5578"/>
    <w:rsid w:val="005C0E12"/>
    <w:rsid w:val="005C43F8"/>
    <w:rsid w:val="005D21A0"/>
    <w:rsid w:val="005D3D5A"/>
    <w:rsid w:val="005E6F97"/>
    <w:rsid w:val="005E72BE"/>
    <w:rsid w:val="00602195"/>
    <w:rsid w:val="00607C1A"/>
    <w:rsid w:val="0061051F"/>
    <w:rsid w:val="00616A9A"/>
    <w:rsid w:val="00627729"/>
    <w:rsid w:val="0063476C"/>
    <w:rsid w:val="00634E88"/>
    <w:rsid w:val="00646EAF"/>
    <w:rsid w:val="00661310"/>
    <w:rsid w:val="00666398"/>
    <w:rsid w:val="006669AE"/>
    <w:rsid w:val="006700A4"/>
    <w:rsid w:val="00673BD9"/>
    <w:rsid w:val="006953D3"/>
    <w:rsid w:val="0069627D"/>
    <w:rsid w:val="006B04C7"/>
    <w:rsid w:val="006B141E"/>
    <w:rsid w:val="006B249F"/>
    <w:rsid w:val="006E7854"/>
    <w:rsid w:val="006F2591"/>
    <w:rsid w:val="006F6E71"/>
    <w:rsid w:val="00711118"/>
    <w:rsid w:val="00720F36"/>
    <w:rsid w:val="007250A1"/>
    <w:rsid w:val="00740E6E"/>
    <w:rsid w:val="00742165"/>
    <w:rsid w:val="00747852"/>
    <w:rsid w:val="007572CD"/>
    <w:rsid w:val="007901C5"/>
    <w:rsid w:val="00797C05"/>
    <w:rsid w:val="007A17A6"/>
    <w:rsid w:val="007B2352"/>
    <w:rsid w:val="007D2C57"/>
    <w:rsid w:val="007D4396"/>
    <w:rsid w:val="007D777C"/>
    <w:rsid w:val="007D7F38"/>
    <w:rsid w:val="007E05B4"/>
    <w:rsid w:val="007E174B"/>
    <w:rsid w:val="007E23AC"/>
    <w:rsid w:val="007E69BD"/>
    <w:rsid w:val="007F3C52"/>
    <w:rsid w:val="008029B6"/>
    <w:rsid w:val="008127A9"/>
    <w:rsid w:val="00816510"/>
    <w:rsid w:val="008305F2"/>
    <w:rsid w:val="008321C2"/>
    <w:rsid w:val="008452F7"/>
    <w:rsid w:val="00845573"/>
    <w:rsid w:val="00852DFA"/>
    <w:rsid w:val="0086100A"/>
    <w:rsid w:val="00865CD0"/>
    <w:rsid w:val="008765A7"/>
    <w:rsid w:val="0088004F"/>
    <w:rsid w:val="00881B12"/>
    <w:rsid w:val="00882F31"/>
    <w:rsid w:val="008831FB"/>
    <w:rsid w:val="008B192E"/>
    <w:rsid w:val="008B7752"/>
    <w:rsid w:val="008D63DC"/>
    <w:rsid w:val="008F0E2B"/>
    <w:rsid w:val="008F4EBC"/>
    <w:rsid w:val="00926126"/>
    <w:rsid w:val="00937283"/>
    <w:rsid w:val="00947163"/>
    <w:rsid w:val="0095521C"/>
    <w:rsid w:val="0095554F"/>
    <w:rsid w:val="009661C6"/>
    <w:rsid w:val="00967B1D"/>
    <w:rsid w:val="00970C55"/>
    <w:rsid w:val="00974160"/>
    <w:rsid w:val="009869A9"/>
    <w:rsid w:val="00992CB5"/>
    <w:rsid w:val="00996C35"/>
    <w:rsid w:val="009A7F71"/>
    <w:rsid w:val="009B4A09"/>
    <w:rsid w:val="009B787D"/>
    <w:rsid w:val="009C07EB"/>
    <w:rsid w:val="009C4822"/>
    <w:rsid w:val="009C4922"/>
    <w:rsid w:val="009C5DD4"/>
    <w:rsid w:val="009C6A16"/>
    <w:rsid w:val="009D1C5B"/>
    <w:rsid w:val="009D427B"/>
    <w:rsid w:val="009E4C46"/>
    <w:rsid w:val="009E6AEC"/>
    <w:rsid w:val="009F23F9"/>
    <w:rsid w:val="009F5155"/>
    <w:rsid w:val="009F5832"/>
    <w:rsid w:val="00A02D08"/>
    <w:rsid w:val="00A32FF4"/>
    <w:rsid w:val="00A4718D"/>
    <w:rsid w:val="00A615E9"/>
    <w:rsid w:val="00A66DF2"/>
    <w:rsid w:val="00A67920"/>
    <w:rsid w:val="00A734EE"/>
    <w:rsid w:val="00A7799C"/>
    <w:rsid w:val="00AA1BEE"/>
    <w:rsid w:val="00AA4575"/>
    <w:rsid w:val="00AA72F3"/>
    <w:rsid w:val="00AD1DB1"/>
    <w:rsid w:val="00AD47BA"/>
    <w:rsid w:val="00AD7C20"/>
    <w:rsid w:val="00B11BD4"/>
    <w:rsid w:val="00B141C2"/>
    <w:rsid w:val="00B15D6D"/>
    <w:rsid w:val="00B20EF8"/>
    <w:rsid w:val="00B33ABE"/>
    <w:rsid w:val="00B3498A"/>
    <w:rsid w:val="00B47BF7"/>
    <w:rsid w:val="00B5439A"/>
    <w:rsid w:val="00B63A55"/>
    <w:rsid w:val="00B76382"/>
    <w:rsid w:val="00B91385"/>
    <w:rsid w:val="00BA6FE4"/>
    <w:rsid w:val="00BD2260"/>
    <w:rsid w:val="00BD6518"/>
    <w:rsid w:val="00BD7148"/>
    <w:rsid w:val="00BE3532"/>
    <w:rsid w:val="00BF4776"/>
    <w:rsid w:val="00C04EEA"/>
    <w:rsid w:val="00C07A39"/>
    <w:rsid w:val="00C207D7"/>
    <w:rsid w:val="00C7642B"/>
    <w:rsid w:val="00C825FD"/>
    <w:rsid w:val="00C85889"/>
    <w:rsid w:val="00CA2E50"/>
    <w:rsid w:val="00CC5356"/>
    <w:rsid w:val="00CC6235"/>
    <w:rsid w:val="00CE5F91"/>
    <w:rsid w:val="00CE6BC5"/>
    <w:rsid w:val="00CF1375"/>
    <w:rsid w:val="00CF32EE"/>
    <w:rsid w:val="00D1472E"/>
    <w:rsid w:val="00D20CDA"/>
    <w:rsid w:val="00D22DD6"/>
    <w:rsid w:val="00D2443E"/>
    <w:rsid w:val="00D3459A"/>
    <w:rsid w:val="00D4092A"/>
    <w:rsid w:val="00D513AA"/>
    <w:rsid w:val="00D54591"/>
    <w:rsid w:val="00D72569"/>
    <w:rsid w:val="00D93F89"/>
    <w:rsid w:val="00DA1EAF"/>
    <w:rsid w:val="00DA47E5"/>
    <w:rsid w:val="00DA59BD"/>
    <w:rsid w:val="00DC42C0"/>
    <w:rsid w:val="00DC688E"/>
    <w:rsid w:val="00DF6422"/>
    <w:rsid w:val="00DF75A4"/>
    <w:rsid w:val="00DF76DA"/>
    <w:rsid w:val="00E02FC4"/>
    <w:rsid w:val="00E14639"/>
    <w:rsid w:val="00E17DAA"/>
    <w:rsid w:val="00E36FCD"/>
    <w:rsid w:val="00E43A29"/>
    <w:rsid w:val="00E55E22"/>
    <w:rsid w:val="00E6148B"/>
    <w:rsid w:val="00E63C84"/>
    <w:rsid w:val="00E70706"/>
    <w:rsid w:val="00E71AB0"/>
    <w:rsid w:val="00E72D5E"/>
    <w:rsid w:val="00E80870"/>
    <w:rsid w:val="00E9548F"/>
    <w:rsid w:val="00EB7D36"/>
    <w:rsid w:val="00EC234D"/>
    <w:rsid w:val="00ED795C"/>
    <w:rsid w:val="00EF0B4D"/>
    <w:rsid w:val="00EF3C12"/>
    <w:rsid w:val="00F0173A"/>
    <w:rsid w:val="00F1547A"/>
    <w:rsid w:val="00F464E4"/>
    <w:rsid w:val="00F55D76"/>
    <w:rsid w:val="00F650F7"/>
    <w:rsid w:val="00F70A2D"/>
    <w:rsid w:val="00F85096"/>
    <w:rsid w:val="00F92B6B"/>
    <w:rsid w:val="00F93EE6"/>
    <w:rsid w:val="00F96995"/>
    <w:rsid w:val="00FA632A"/>
    <w:rsid w:val="00FA7781"/>
    <w:rsid w:val="00FB0C34"/>
    <w:rsid w:val="00FB18A6"/>
    <w:rsid w:val="00FB6FEC"/>
    <w:rsid w:val="00FE3A76"/>
    <w:rsid w:val="00FE6950"/>
    <w:rsid w:val="00FF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E4A1673"/>
  <w15:docId w15:val="{F2A3E09D-98C8-44A1-A313-4A4837C3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E46"/>
    <w:pPr>
      <w:spacing w:after="200" w:line="276" w:lineRule="auto"/>
    </w:pPr>
    <w:rPr>
      <w:rFonts w:ascii="Calibri" w:eastAsia="Calibri" w:hAnsi="Calibri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D226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E6E46"/>
    <w:pPr>
      <w:keepNext/>
      <w:spacing w:after="0" w:line="240" w:lineRule="auto"/>
      <w:jc w:val="both"/>
      <w:outlineLvl w:val="2"/>
    </w:pPr>
    <w:rPr>
      <w:rFonts w:ascii="Arial" w:eastAsia="Times New Roman" w:hAnsi="Arial"/>
      <w:b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E6E46"/>
    <w:pPr>
      <w:tabs>
        <w:tab w:val="center" w:pos="4680"/>
        <w:tab w:val="right" w:pos="9360"/>
      </w:tabs>
      <w:spacing w:after="0" w:line="240" w:lineRule="auto"/>
    </w:pPr>
    <w:rPr>
      <w:sz w:val="22"/>
      <w:szCs w:val="22"/>
    </w:rPr>
  </w:style>
  <w:style w:type="character" w:customStyle="1" w:styleId="HeaderChar">
    <w:name w:val="Header Char"/>
    <w:link w:val="Header"/>
    <w:rsid w:val="000E6E46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Heading2Char">
    <w:name w:val="Heading 2 Char"/>
    <w:link w:val="Heading2"/>
    <w:semiHidden/>
    <w:rsid w:val="00BD2260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customStyle="1" w:styleId="BULLETS">
    <w:name w:val="BULLETS"/>
    <w:basedOn w:val="Normal"/>
    <w:rsid w:val="00BD2260"/>
    <w:pPr>
      <w:numPr>
        <w:numId w:val="1"/>
      </w:numPr>
      <w:tabs>
        <w:tab w:val="left" w:pos="2058"/>
      </w:tabs>
      <w:spacing w:before="120" w:after="120" w:line="240" w:lineRule="auto"/>
      <w:jc w:val="both"/>
    </w:pPr>
    <w:rPr>
      <w:rFonts w:ascii="Times New Roman" w:eastAsia="Times New Roman" w:hAnsi="Times New Roman"/>
      <w:sz w:val="22"/>
      <w:lang w:val="en-NZ"/>
    </w:rPr>
  </w:style>
  <w:style w:type="paragraph" w:styleId="Footer">
    <w:name w:val="footer"/>
    <w:basedOn w:val="Normal"/>
    <w:link w:val="FooterChar"/>
    <w:rsid w:val="00720F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20F36"/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42165"/>
    <w:pPr>
      <w:spacing w:after="0" w:line="288" w:lineRule="auto"/>
      <w:ind w:left="720"/>
    </w:pPr>
    <w:rPr>
      <w:rFonts w:eastAsiaTheme="minorHAnsi"/>
      <w:sz w:val="22"/>
      <w:szCs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h\AppData\Local\Microsoft\Windows\Temporary%20Internet%20Files\Content.Outlook\FDA1VUXB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090DDAAEB4045AB1C1DDC9D549E46" ma:contentTypeVersion="12" ma:contentTypeDescription="Create a new document." ma:contentTypeScope="" ma:versionID="52d38871261ed34c31112cc1af52c1d3">
  <xsd:schema xmlns:xsd="http://www.w3.org/2001/XMLSchema" xmlns:xs="http://www.w3.org/2001/XMLSchema" xmlns:p="http://schemas.microsoft.com/office/2006/metadata/properties" xmlns:ns2="d040435c-b1c4-46e2-afb6-8c3ca73a8dcd" xmlns:ns3="0797c528-e713-47df-a87e-c31cdb579546" targetNamespace="http://schemas.microsoft.com/office/2006/metadata/properties" ma:root="true" ma:fieldsID="63110e5fa491c4b81fb3d5368b8bb097" ns2:_="" ns3:_="">
    <xsd:import namespace="d040435c-b1c4-46e2-afb6-8c3ca73a8dcd"/>
    <xsd:import namespace="0797c528-e713-47df-a87e-c31cdb579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0435c-b1c4-46e2-afb6-8c3ca73a8d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7c528-e713-47df-a87e-c31cdb579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B2C0FC-1439-4EE6-AD26-6A1380DCBAC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797c528-e713-47df-a87e-c31cdb579546"/>
    <ds:schemaRef ds:uri="d040435c-b1c4-46e2-afb6-8c3ca73a8dc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4F73BF-2FFB-4531-A95A-44EF94B695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144358-31E5-49A6-8059-90D48706A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0435c-b1c4-46e2-afb6-8c3ca73a8dcd"/>
    <ds:schemaRef ds:uri="0797c528-e713-47df-a87e-c31cdb579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16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 to: Judges - Sportspersons of the Year Award</vt:lpstr>
    </vt:vector>
  </TitlesOfParts>
  <Company>College Sport Wellington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 to: Judges - Sportspersons of the Year Award</dc:title>
  <dc:creator>John Hornal</dc:creator>
  <cp:lastModifiedBy>Melissa Gordon</cp:lastModifiedBy>
  <cp:revision>10</cp:revision>
  <cp:lastPrinted>2016-03-24T03:15:00Z</cp:lastPrinted>
  <dcterms:created xsi:type="dcterms:W3CDTF">2016-04-21T20:01:00Z</dcterms:created>
  <dcterms:modified xsi:type="dcterms:W3CDTF">2021-01-21T03:12:00Z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0x010100D19090DDAAEB4045AB1C1DDC9D549E46</vt:lpwstr>
  </property>
  <property fmtid="{D5CDD505-2E9C-101B-9397-08002B2CF9AE}" pid="3" name="Order">
    <vt:r8>8632000</vt:r8>
  </property>
</Properties>
</file>